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5379" w14:textId="77777777" w:rsidR="007C5E2E" w:rsidRDefault="007C5E2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</w:p>
    <w:p w14:paraId="692F9111" w14:textId="77777777" w:rsidR="007C5E2E" w:rsidRDefault="007C5E2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</w:p>
    <w:p w14:paraId="2F13606D" w14:textId="6052F28A" w:rsidR="00881AFE" w:rsidRDefault="00B27B4E" w:rsidP="00B27B4E">
      <w:pPr>
        <w:pStyle w:val="Corpodetexto"/>
        <w:spacing w:line="360" w:lineRule="auto"/>
        <w:ind w:right="119"/>
        <w:jc w:val="right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Rio de janeiro ____________abril de 2022.</w:t>
      </w:r>
    </w:p>
    <w:p w14:paraId="3FFCC178" w14:textId="77777777" w:rsidR="00B27B4E" w:rsidRDefault="00B27B4E" w:rsidP="00B27B4E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</w:p>
    <w:p w14:paraId="59441078" w14:textId="2E6F2EDC" w:rsidR="00B27B4E" w:rsidRDefault="00B27B4E" w:rsidP="00B27B4E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FORMULÁRIO DE IMPUGNAÇÃO</w:t>
      </w:r>
    </w:p>
    <w:p w14:paraId="5EA32C38" w14:textId="34E4590E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37393977" w14:textId="57631782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Eu, _______________________________________________________________________________________________________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1B8E4E47" w14:textId="77777777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E5D8E42" w14:textId="5A43E791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CPF: ____________________________________________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 xml:space="preserve">. </w:t>
      </w:r>
      <w:r>
        <w:rPr>
          <w:rFonts w:ascii="Cambria" w:hAnsi="Cambria"/>
          <w:sz w:val="22"/>
          <w:szCs w:val="22"/>
          <w:lang w:val="pt-BR"/>
        </w:rPr>
        <w:t>Nascido em: __________________________________________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219EF3E5" w14:textId="69FF607F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34D79DA" w14:textId="1E9DEB99" w:rsidR="00C96B80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Categoria de Sócio: 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 xml:space="preserve">. </w:t>
      </w:r>
      <w:r w:rsidR="00C96B80">
        <w:rPr>
          <w:rFonts w:ascii="Cambria" w:hAnsi="Cambria"/>
          <w:sz w:val="22"/>
          <w:szCs w:val="22"/>
          <w:lang w:val="pt-BR"/>
        </w:rPr>
        <w:t>Matrícula:_____________________________________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768BB275" w14:textId="77777777" w:rsidR="00C96B80" w:rsidRDefault="00C96B80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525CCD8" w14:textId="395FAEB9" w:rsidR="00B27B4E" w:rsidRDefault="00B27B4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Admitido</w:t>
      </w:r>
      <w:r w:rsidR="00C96B80">
        <w:rPr>
          <w:rFonts w:ascii="Cambria" w:hAnsi="Cambria"/>
          <w:sz w:val="22"/>
          <w:szCs w:val="22"/>
          <w:lang w:val="pt-BR"/>
        </w:rPr>
        <w:t xml:space="preserve"> em</w:t>
      </w:r>
      <w:r>
        <w:rPr>
          <w:rFonts w:ascii="Cambria" w:hAnsi="Cambria"/>
          <w:sz w:val="22"/>
          <w:szCs w:val="22"/>
          <w:lang w:val="pt-BR"/>
        </w:rPr>
        <w:t>:_______________________________________</w:t>
      </w:r>
      <w:r w:rsidR="00C96B80">
        <w:rPr>
          <w:rFonts w:ascii="Cambria" w:hAnsi="Cambria"/>
          <w:sz w:val="22"/>
          <w:szCs w:val="22"/>
          <w:lang w:val="pt-BR"/>
        </w:rPr>
        <w:t>___</w:t>
      </w:r>
      <w:r w:rsidR="00544B1D">
        <w:rPr>
          <w:rFonts w:ascii="Cambria" w:hAnsi="Cambria"/>
          <w:sz w:val="22"/>
          <w:szCs w:val="22"/>
          <w:lang w:val="pt-BR"/>
        </w:rPr>
        <w:t>.</w:t>
      </w:r>
    </w:p>
    <w:p w14:paraId="372CCEB2" w14:textId="3399B197" w:rsidR="00C96B80" w:rsidRDefault="00C96B80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A3EBD6E" w14:textId="43F5FB0E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4EAD169C" w14:textId="6149464C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531AB377" w14:textId="77777777" w:rsidR="007C5E2E" w:rsidRDefault="007C5E2E" w:rsidP="00B27B4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57D39020" w14:textId="4E125AAC" w:rsidR="00881AFE" w:rsidRDefault="008B49CE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 xml:space="preserve">Venho por meio desta impugnar a </w:t>
      </w:r>
      <w:r w:rsidR="003C1901">
        <w:rPr>
          <w:rFonts w:ascii="Cambria" w:hAnsi="Cambria"/>
          <w:sz w:val="22"/>
          <w:szCs w:val="22"/>
          <w:lang w:val="pt-BR"/>
        </w:rPr>
        <w:t>listagem de sócios votantes divulgada</w:t>
      </w:r>
      <w:r w:rsidR="007C5E2E">
        <w:rPr>
          <w:rFonts w:ascii="Cambria" w:hAnsi="Cambria"/>
          <w:sz w:val="22"/>
          <w:szCs w:val="22"/>
          <w:lang w:val="pt-BR"/>
        </w:rPr>
        <w:t xml:space="preserve"> pelo Club de Regatas Vasco da Gama para fazer constar dela meu nome. </w:t>
      </w:r>
    </w:p>
    <w:p w14:paraId="312D4A3C" w14:textId="1C34E09D" w:rsidR="007C5E2E" w:rsidRDefault="007C5E2E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Declaro estar adimplente com os requisitos estatutários e regimentais, notadamente ser maior de 18 (dezoito) anos, ser sócio já mais de um ano e estar quite com minhas obrigações perante o Clube.</w:t>
      </w:r>
    </w:p>
    <w:p w14:paraId="69EE12BB" w14:textId="6D518D70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6CABE50A" w14:textId="197EAB71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2B83DCCD" w14:textId="7CBA7AA3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18FFBB13" w14:textId="25B8851F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32D7B919" w14:textId="18E4CED3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1CDF26DB" w14:textId="37E26DDC" w:rsidR="000A1BAC" w:rsidRDefault="000A1BAC" w:rsidP="00881AFE">
      <w:pPr>
        <w:pStyle w:val="Corpodetexto"/>
        <w:spacing w:line="360" w:lineRule="auto"/>
        <w:ind w:right="119"/>
        <w:rPr>
          <w:rFonts w:ascii="Cambria" w:hAnsi="Cambria"/>
          <w:sz w:val="22"/>
          <w:szCs w:val="22"/>
          <w:lang w:val="pt-BR"/>
        </w:rPr>
      </w:pPr>
    </w:p>
    <w:p w14:paraId="049D63A6" w14:textId="75F73836" w:rsidR="000A1BAC" w:rsidRDefault="000A1BAC" w:rsidP="000A1BAC">
      <w:pPr>
        <w:pStyle w:val="Corpodetexto"/>
        <w:spacing w:line="360" w:lineRule="auto"/>
        <w:ind w:right="119"/>
        <w:jc w:val="center"/>
        <w:rPr>
          <w:rFonts w:ascii="Cambria" w:hAnsi="Cambria"/>
          <w:sz w:val="22"/>
          <w:szCs w:val="22"/>
          <w:lang w:val="pt-BR"/>
        </w:rPr>
      </w:pPr>
      <w:r>
        <w:rPr>
          <w:rFonts w:ascii="Cambria" w:hAnsi="Cambria"/>
          <w:sz w:val="22"/>
          <w:szCs w:val="22"/>
          <w:lang w:val="pt-BR"/>
        </w:rPr>
        <w:t>______________________________________________________________________________________</w:t>
      </w:r>
      <w:r w:rsidR="00B30979">
        <w:rPr>
          <w:rFonts w:ascii="Cambria" w:hAnsi="Cambria"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901">
        <w:rPr>
          <w:rFonts w:ascii="Cambria" w:hAnsi="Cambria"/>
          <w:sz w:val="22"/>
          <w:szCs w:val="22"/>
          <w:lang w:val="pt-BR"/>
        </w:rPr>
        <w:t xml:space="preserve">                                             </w:t>
      </w:r>
    </w:p>
    <w:sectPr w:rsidR="000A1BAC" w:rsidSect="0083681D">
      <w:headerReference w:type="default" r:id="rId8"/>
      <w:footerReference w:type="default" r:id="rId9"/>
      <w:pgSz w:w="11900" w:h="16840"/>
      <w:pgMar w:top="2722" w:right="1440" w:bottom="1871" w:left="1440" w:header="1383" w:footer="1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9B98" w14:textId="77777777" w:rsidR="00890DEB" w:rsidRDefault="00890DEB" w:rsidP="00DA1421">
      <w:r>
        <w:separator/>
      </w:r>
    </w:p>
    <w:p w14:paraId="00F0C700" w14:textId="77777777" w:rsidR="00890DEB" w:rsidRDefault="00890DEB" w:rsidP="00DA1421"/>
    <w:p w14:paraId="300F07FE" w14:textId="77777777" w:rsidR="00890DEB" w:rsidRDefault="00890DEB" w:rsidP="00DA1421"/>
  </w:endnote>
  <w:endnote w:type="continuationSeparator" w:id="0">
    <w:p w14:paraId="176F0048" w14:textId="77777777" w:rsidR="00890DEB" w:rsidRDefault="00890DEB" w:rsidP="00DA1421">
      <w:r>
        <w:continuationSeparator/>
      </w:r>
    </w:p>
    <w:p w14:paraId="186A89D9" w14:textId="77777777" w:rsidR="00890DEB" w:rsidRDefault="00890DEB" w:rsidP="00DA1421"/>
    <w:p w14:paraId="4A370C71" w14:textId="77777777" w:rsidR="00890DEB" w:rsidRDefault="00890DEB" w:rsidP="00DA1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57BC" w14:textId="77777777" w:rsidR="00DA1421" w:rsidRDefault="00DA1421" w:rsidP="00DA1421">
    <w:pPr>
      <w:pStyle w:val="Rodap"/>
      <w:tabs>
        <w:tab w:val="clear" w:pos="9360"/>
      </w:tabs>
      <w:ind w:right="-851"/>
    </w:pPr>
  </w:p>
  <w:p w14:paraId="338890BA" w14:textId="1AC80FF4" w:rsidR="00527C86" w:rsidRPr="006062F7" w:rsidRDefault="00670E4C" w:rsidP="0083681D">
    <w:pPr>
      <w:pStyle w:val="Rodap"/>
      <w:tabs>
        <w:tab w:val="clear" w:pos="9360"/>
      </w:tabs>
      <w:ind w:right="-992"/>
      <w:jc w:val="right"/>
      <w:rPr>
        <w:rFonts w:ascii="Cambria" w:hAnsi="Cambria"/>
        <w:sz w:val="22"/>
        <w:szCs w:val="22"/>
      </w:rPr>
    </w:pPr>
    <w:r w:rsidRPr="006062F7">
      <w:rPr>
        <w:rFonts w:ascii="Cambria" w:hAnsi="Cambria"/>
        <w:sz w:val="22"/>
        <w:szCs w:val="22"/>
      </w:rPr>
      <w:t xml:space="preserve">Página </w:t>
    </w:r>
    <w:r w:rsidRPr="006062F7">
      <w:rPr>
        <w:rFonts w:ascii="Cambria" w:hAnsi="Cambria"/>
        <w:sz w:val="22"/>
        <w:szCs w:val="22"/>
      </w:rPr>
      <w:fldChar w:fldCharType="begin"/>
    </w:r>
    <w:r w:rsidRPr="006062F7">
      <w:rPr>
        <w:rFonts w:ascii="Cambria" w:hAnsi="Cambria"/>
        <w:sz w:val="22"/>
        <w:szCs w:val="22"/>
      </w:rPr>
      <w:instrText>PAGE  \* Arabic  \* MERGEFORMAT</w:instrText>
    </w:r>
    <w:r w:rsidRPr="006062F7">
      <w:rPr>
        <w:rFonts w:ascii="Cambria" w:hAnsi="Cambria"/>
        <w:sz w:val="22"/>
        <w:szCs w:val="22"/>
      </w:rPr>
      <w:fldChar w:fldCharType="separate"/>
    </w:r>
    <w:r w:rsidR="004F52A0">
      <w:rPr>
        <w:rFonts w:ascii="Cambria" w:hAnsi="Cambria"/>
        <w:noProof/>
        <w:sz w:val="22"/>
        <w:szCs w:val="22"/>
      </w:rPr>
      <w:t>1</w:t>
    </w:r>
    <w:r w:rsidRPr="006062F7">
      <w:rPr>
        <w:rFonts w:ascii="Cambria" w:hAnsi="Cambria"/>
        <w:sz w:val="22"/>
        <w:szCs w:val="22"/>
      </w:rPr>
      <w:fldChar w:fldCharType="end"/>
    </w:r>
    <w:r w:rsidRPr="006062F7">
      <w:rPr>
        <w:rFonts w:ascii="Cambria" w:hAnsi="Cambria"/>
        <w:sz w:val="22"/>
        <w:szCs w:val="22"/>
      </w:rPr>
      <w:t xml:space="preserve"> de </w:t>
    </w:r>
    <w:r w:rsidRPr="006062F7">
      <w:rPr>
        <w:rFonts w:ascii="Cambria" w:hAnsi="Cambria"/>
        <w:sz w:val="22"/>
        <w:szCs w:val="22"/>
      </w:rPr>
      <w:fldChar w:fldCharType="begin"/>
    </w:r>
    <w:r w:rsidRPr="006062F7">
      <w:rPr>
        <w:rFonts w:ascii="Cambria" w:hAnsi="Cambria"/>
        <w:sz w:val="22"/>
        <w:szCs w:val="22"/>
      </w:rPr>
      <w:instrText>NUMPAGES \ * Arábico \ * MERGEFORMAT</w:instrText>
    </w:r>
    <w:r w:rsidRPr="006062F7">
      <w:rPr>
        <w:rFonts w:ascii="Cambria" w:hAnsi="Cambria"/>
        <w:sz w:val="22"/>
        <w:szCs w:val="22"/>
      </w:rPr>
      <w:fldChar w:fldCharType="separate"/>
    </w:r>
    <w:r w:rsidR="004F52A0">
      <w:rPr>
        <w:rFonts w:ascii="Cambria" w:hAnsi="Cambria"/>
        <w:noProof/>
        <w:sz w:val="22"/>
        <w:szCs w:val="22"/>
      </w:rPr>
      <w:t>1</w:t>
    </w:r>
    <w:r w:rsidRPr="006062F7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E720" w14:textId="77777777" w:rsidR="00890DEB" w:rsidRDefault="00890DEB" w:rsidP="00DA1421">
      <w:r>
        <w:separator/>
      </w:r>
    </w:p>
  </w:footnote>
  <w:footnote w:type="continuationSeparator" w:id="0">
    <w:p w14:paraId="21A747B8" w14:textId="77777777" w:rsidR="00890DEB" w:rsidRDefault="00890DEB" w:rsidP="00DA1421">
      <w:r>
        <w:continuationSeparator/>
      </w:r>
    </w:p>
  </w:footnote>
  <w:footnote w:type="continuationNotice" w:id="1">
    <w:p w14:paraId="579B5711" w14:textId="77777777" w:rsidR="00890DEB" w:rsidRDefault="00890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546D" w14:textId="2DF23A26" w:rsidR="00527C86" w:rsidRPr="006062F7" w:rsidRDefault="0083681D" w:rsidP="00B31262">
    <w:pPr>
      <w:pStyle w:val="PargrafodaLista"/>
      <w:ind w:left="2552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4C1CE1" wp14:editId="40ADA105">
          <wp:simplePos x="0" y="0"/>
          <wp:positionH relativeFrom="column">
            <wp:posOffset>-913765</wp:posOffset>
          </wp:positionH>
          <wp:positionV relativeFrom="paragraph">
            <wp:posOffset>-880110</wp:posOffset>
          </wp:positionV>
          <wp:extent cx="7644810" cy="10818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810" cy="10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2A6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82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EF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16F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CF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4C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AA1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2B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49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5A1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958A6"/>
    <w:multiLevelType w:val="hybridMultilevel"/>
    <w:tmpl w:val="5106B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177C"/>
    <w:multiLevelType w:val="hybridMultilevel"/>
    <w:tmpl w:val="26C82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1E4B"/>
    <w:multiLevelType w:val="hybridMultilevel"/>
    <w:tmpl w:val="A30A4D0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B13E75"/>
    <w:multiLevelType w:val="multilevel"/>
    <w:tmpl w:val="C8364FF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C56049"/>
    <w:multiLevelType w:val="hybridMultilevel"/>
    <w:tmpl w:val="4E743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10467"/>
    <w:multiLevelType w:val="hybridMultilevel"/>
    <w:tmpl w:val="BEDCB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8411">
    <w:abstractNumId w:val="13"/>
  </w:num>
  <w:num w:numId="2" w16cid:durableId="2129468908">
    <w:abstractNumId w:val="0"/>
  </w:num>
  <w:num w:numId="3" w16cid:durableId="1600987025">
    <w:abstractNumId w:val="1"/>
  </w:num>
  <w:num w:numId="4" w16cid:durableId="674309529">
    <w:abstractNumId w:val="2"/>
  </w:num>
  <w:num w:numId="5" w16cid:durableId="1079475026">
    <w:abstractNumId w:val="3"/>
  </w:num>
  <w:num w:numId="6" w16cid:durableId="1303190615">
    <w:abstractNumId w:val="8"/>
  </w:num>
  <w:num w:numId="7" w16cid:durableId="603659440">
    <w:abstractNumId w:val="4"/>
  </w:num>
  <w:num w:numId="8" w16cid:durableId="2146043121">
    <w:abstractNumId w:val="5"/>
  </w:num>
  <w:num w:numId="9" w16cid:durableId="956831561">
    <w:abstractNumId w:val="6"/>
  </w:num>
  <w:num w:numId="10" w16cid:durableId="1174106223">
    <w:abstractNumId w:val="7"/>
  </w:num>
  <w:num w:numId="11" w16cid:durableId="1859539131">
    <w:abstractNumId w:val="9"/>
  </w:num>
  <w:num w:numId="12" w16cid:durableId="716510113">
    <w:abstractNumId w:val="12"/>
  </w:num>
  <w:num w:numId="13" w16cid:durableId="1869682929">
    <w:abstractNumId w:val="11"/>
  </w:num>
  <w:num w:numId="14" w16cid:durableId="161088522">
    <w:abstractNumId w:val="15"/>
  </w:num>
  <w:num w:numId="15" w16cid:durableId="1470780637">
    <w:abstractNumId w:val="10"/>
  </w:num>
  <w:num w:numId="16" w16cid:durableId="6574203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3B"/>
    <w:rsid w:val="00075D17"/>
    <w:rsid w:val="000A1BAC"/>
    <w:rsid w:val="000C024F"/>
    <w:rsid w:val="000F00FD"/>
    <w:rsid w:val="00102AFA"/>
    <w:rsid w:val="00105A12"/>
    <w:rsid w:val="00117A89"/>
    <w:rsid w:val="00123A69"/>
    <w:rsid w:val="00173E29"/>
    <w:rsid w:val="00181507"/>
    <w:rsid w:val="001C3B33"/>
    <w:rsid w:val="001E6B71"/>
    <w:rsid w:val="00251F2D"/>
    <w:rsid w:val="00260BEA"/>
    <w:rsid w:val="002A58BA"/>
    <w:rsid w:val="002D457F"/>
    <w:rsid w:val="002E55C3"/>
    <w:rsid w:val="00314938"/>
    <w:rsid w:val="003A553B"/>
    <w:rsid w:val="003B3B24"/>
    <w:rsid w:val="003B5EBC"/>
    <w:rsid w:val="003C1901"/>
    <w:rsid w:val="003E2E55"/>
    <w:rsid w:val="003F6B2F"/>
    <w:rsid w:val="004201EC"/>
    <w:rsid w:val="004268CB"/>
    <w:rsid w:val="0043334C"/>
    <w:rsid w:val="00485DC0"/>
    <w:rsid w:val="0049364A"/>
    <w:rsid w:val="0049655A"/>
    <w:rsid w:val="004F52A0"/>
    <w:rsid w:val="005148DA"/>
    <w:rsid w:val="00527C86"/>
    <w:rsid w:val="00530317"/>
    <w:rsid w:val="00544B1D"/>
    <w:rsid w:val="005978AA"/>
    <w:rsid w:val="006062F7"/>
    <w:rsid w:val="00615565"/>
    <w:rsid w:val="006511BE"/>
    <w:rsid w:val="00667368"/>
    <w:rsid w:val="00670E4C"/>
    <w:rsid w:val="006C4333"/>
    <w:rsid w:val="00765F43"/>
    <w:rsid w:val="007C4BDA"/>
    <w:rsid w:val="007C5E2E"/>
    <w:rsid w:val="007D78BC"/>
    <w:rsid w:val="008026CE"/>
    <w:rsid w:val="0081257F"/>
    <w:rsid w:val="00834036"/>
    <w:rsid w:val="00834BBB"/>
    <w:rsid w:val="0083681D"/>
    <w:rsid w:val="00841EEE"/>
    <w:rsid w:val="00871D32"/>
    <w:rsid w:val="00881AFE"/>
    <w:rsid w:val="0088753D"/>
    <w:rsid w:val="00890DEB"/>
    <w:rsid w:val="008B49CE"/>
    <w:rsid w:val="008F2E17"/>
    <w:rsid w:val="00914CC5"/>
    <w:rsid w:val="00923395"/>
    <w:rsid w:val="009453DC"/>
    <w:rsid w:val="00947C16"/>
    <w:rsid w:val="00981153"/>
    <w:rsid w:val="00983775"/>
    <w:rsid w:val="00990D67"/>
    <w:rsid w:val="009F410C"/>
    <w:rsid w:val="00A32E59"/>
    <w:rsid w:val="00AA3631"/>
    <w:rsid w:val="00AB6CA1"/>
    <w:rsid w:val="00B27B4E"/>
    <w:rsid w:val="00B30979"/>
    <w:rsid w:val="00B31262"/>
    <w:rsid w:val="00B81B40"/>
    <w:rsid w:val="00BF7507"/>
    <w:rsid w:val="00C22E7F"/>
    <w:rsid w:val="00C2722E"/>
    <w:rsid w:val="00C31FF8"/>
    <w:rsid w:val="00C54E3F"/>
    <w:rsid w:val="00C93C27"/>
    <w:rsid w:val="00C96B80"/>
    <w:rsid w:val="00C979F6"/>
    <w:rsid w:val="00CE172B"/>
    <w:rsid w:val="00D6161B"/>
    <w:rsid w:val="00D7787D"/>
    <w:rsid w:val="00D933D8"/>
    <w:rsid w:val="00DA1421"/>
    <w:rsid w:val="00DD64DD"/>
    <w:rsid w:val="00DF2D1A"/>
    <w:rsid w:val="00E6296C"/>
    <w:rsid w:val="00E74765"/>
    <w:rsid w:val="00ED3FDF"/>
    <w:rsid w:val="00F07125"/>
    <w:rsid w:val="00F11D92"/>
    <w:rsid w:val="00FF0BB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5D2EB"/>
  <w15:chartTrackingRefBased/>
  <w15:docId w15:val="{1D8CAA70-C9A5-468A-82C3-064C670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3B"/>
    <w:pPr>
      <w:spacing w:after="200"/>
    </w:pPr>
    <w:rPr>
      <w:rFonts w:ascii="Cambria" w:eastAsia="Cambria" w:hAnsi="Cambria" w:cs="Times New Roman"/>
      <w:lang w:val="en-US"/>
    </w:rPr>
  </w:style>
  <w:style w:type="paragraph" w:styleId="Ttulo1">
    <w:name w:val="heading 1"/>
    <w:basedOn w:val="PargrafodaLista"/>
    <w:next w:val="Normal"/>
    <w:link w:val="Ttulo1Char"/>
    <w:uiPriority w:val="2"/>
    <w:qFormat/>
    <w:rsid w:val="00DA1421"/>
    <w:pPr>
      <w:numPr>
        <w:numId w:val="1"/>
      </w:numPr>
      <w:ind w:left="0" w:firstLine="0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2"/>
    <w:unhideWhenUsed/>
    <w:qFormat/>
    <w:rsid w:val="00DA1421"/>
    <w:pPr>
      <w:numPr>
        <w:ilvl w:val="1"/>
        <w:numId w:val="1"/>
      </w:numPr>
      <w:ind w:left="0" w:firstLine="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775"/>
    <w:pPr>
      <w:tabs>
        <w:tab w:val="center" w:pos="4680"/>
        <w:tab w:val="right" w:pos="9360"/>
      </w:tabs>
      <w:spacing w:after="0"/>
      <w:jc w:val="both"/>
    </w:pPr>
    <w:rPr>
      <w:rFonts w:asciiTheme="minorHAnsi" w:hAnsiTheme="minorHAnsi" w:cs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83775"/>
  </w:style>
  <w:style w:type="paragraph" w:styleId="Rodap">
    <w:name w:val="footer"/>
    <w:basedOn w:val="Normal"/>
    <w:link w:val="RodapChar"/>
    <w:uiPriority w:val="5"/>
    <w:unhideWhenUsed/>
    <w:rsid w:val="00983775"/>
    <w:pPr>
      <w:tabs>
        <w:tab w:val="center" w:pos="4680"/>
        <w:tab w:val="right" w:pos="9360"/>
      </w:tabs>
      <w:spacing w:after="0"/>
      <w:jc w:val="both"/>
    </w:pPr>
    <w:rPr>
      <w:rFonts w:asciiTheme="minorHAnsi" w:hAnsiTheme="minorHAnsi" w:cs="Calibri"/>
      <w:lang w:val="pt-BR"/>
    </w:rPr>
  </w:style>
  <w:style w:type="character" w:customStyle="1" w:styleId="RodapChar">
    <w:name w:val="Rodapé Char"/>
    <w:basedOn w:val="Fontepargpadro"/>
    <w:link w:val="Rodap"/>
    <w:uiPriority w:val="5"/>
    <w:rsid w:val="00765F43"/>
    <w:rPr>
      <w:rFonts w:eastAsia="Cambria" w:cs="Calibri"/>
    </w:rPr>
  </w:style>
  <w:style w:type="paragraph" w:styleId="NormalWeb">
    <w:name w:val="Normal (Web)"/>
    <w:basedOn w:val="Normal"/>
    <w:uiPriority w:val="99"/>
    <w:unhideWhenUsed/>
    <w:rsid w:val="00670E4C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pt-BR" w:eastAsia="pt-BR"/>
    </w:rPr>
  </w:style>
  <w:style w:type="paragraph" w:styleId="SemEspaamento">
    <w:name w:val="No Spacing"/>
    <w:uiPriority w:val="9"/>
    <w:qFormat/>
    <w:rsid w:val="00D933D8"/>
    <w:pPr>
      <w:shd w:val="clear" w:color="auto" w:fill="FFFFFF"/>
      <w:jc w:val="both"/>
    </w:pPr>
    <w:rPr>
      <w:rFonts w:eastAsia="Times New Roman" w:cs="Open Sans"/>
      <w:color w:val="000000"/>
      <w:lang w:eastAsia="pt-BR"/>
    </w:rPr>
  </w:style>
  <w:style w:type="character" w:styleId="nfaseIntensa">
    <w:name w:val="Intense Emphasis"/>
    <w:basedOn w:val="Fontepargpadro"/>
    <w:uiPriority w:val="21"/>
    <w:qFormat/>
    <w:rsid w:val="00D933D8"/>
    <w:rPr>
      <w:i/>
      <w:iCs/>
      <w:color w:val="4472C4" w:themeColor="accent1"/>
    </w:rPr>
  </w:style>
  <w:style w:type="paragraph" w:styleId="PargrafodaLista">
    <w:name w:val="List Paragraph"/>
    <w:basedOn w:val="Normal"/>
    <w:qFormat/>
    <w:rsid w:val="00D933D8"/>
    <w:pPr>
      <w:spacing w:after="0"/>
      <w:jc w:val="both"/>
    </w:pPr>
    <w:rPr>
      <w:rFonts w:asciiTheme="minorHAnsi" w:hAnsiTheme="minorHAnsi" w:cs="Calibri"/>
      <w:lang w:val="pt-BR"/>
    </w:rPr>
  </w:style>
  <w:style w:type="paragraph" w:styleId="Citao">
    <w:name w:val="Quote"/>
    <w:basedOn w:val="Normal"/>
    <w:next w:val="Normal"/>
    <w:link w:val="CitaoChar"/>
    <w:uiPriority w:val="4"/>
    <w:qFormat/>
    <w:rsid w:val="00DA1421"/>
    <w:pPr>
      <w:spacing w:after="0"/>
      <w:ind w:left="2268"/>
      <w:jc w:val="both"/>
    </w:pPr>
    <w:rPr>
      <w:rFonts w:cs="Calibri"/>
      <w:color w:val="808080" w:themeColor="background1" w:themeShade="80"/>
      <w:sz w:val="22"/>
      <w:szCs w:val="22"/>
      <w:lang w:val="pt-BR"/>
    </w:rPr>
  </w:style>
  <w:style w:type="character" w:customStyle="1" w:styleId="CitaoChar">
    <w:name w:val="Citação Char"/>
    <w:basedOn w:val="Fontepargpadro"/>
    <w:link w:val="Citao"/>
    <w:uiPriority w:val="4"/>
    <w:rsid w:val="00765F43"/>
    <w:rPr>
      <w:rFonts w:ascii="Cambria" w:eastAsia="Cambria" w:hAnsi="Cambria" w:cs="Calibri"/>
      <w:color w:val="808080" w:themeColor="background1" w:themeShade="80"/>
      <w:sz w:val="22"/>
      <w:szCs w:val="22"/>
    </w:rPr>
  </w:style>
  <w:style w:type="paragraph" w:styleId="Ttulo">
    <w:name w:val="Title"/>
    <w:basedOn w:val="Normal"/>
    <w:next w:val="Normal"/>
    <w:link w:val="TtuloChar"/>
    <w:uiPriority w:val="1"/>
    <w:qFormat/>
    <w:rsid w:val="00DA1421"/>
    <w:pPr>
      <w:spacing w:after="0"/>
      <w:jc w:val="center"/>
    </w:pPr>
    <w:rPr>
      <w:rFonts w:asciiTheme="minorHAnsi" w:hAnsiTheme="minorHAnsi" w:cs="Calibri"/>
      <w:b/>
      <w:bCs/>
      <w:lang w:val="pt-BR"/>
    </w:rPr>
  </w:style>
  <w:style w:type="character" w:customStyle="1" w:styleId="TtuloChar">
    <w:name w:val="Título Char"/>
    <w:basedOn w:val="Fontepargpadro"/>
    <w:link w:val="Ttulo"/>
    <w:uiPriority w:val="1"/>
    <w:rsid w:val="00765F43"/>
    <w:rPr>
      <w:rFonts w:eastAsia="Cambria" w:cs="Calibri"/>
      <w:b/>
      <w:bCs/>
    </w:rPr>
  </w:style>
  <w:style w:type="character" w:customStyle="1" w:styleId="Ttulo1Char">
    <w:name w:val="Título 1 Char"/>
    <w:basedOn w:val="Fontepargpadro"/>
    <w:link w:val="Ttulo1"/>
    <w:uiPriority w:val="2"/>
    <w:rsid w:val="00765F43"/>
    <w:rPr>
      <w:rFonts w:eastAsia="Cambria" w:cs="Calibri"/>
      <w:b/>
      <w:bCs/>
    </w:rPr>
  </w:style>
  <w:style w:type="character" w:customStyle="1" w:styleId="Ttulo2Char">
    <w:name w:val="Título 2 Char"/>
    <w:basedOn w:val="Fontepargpadro"/>
    <w:link w:val="Ttulo2"/>
    <w:uiPriority w:val="2"/>
    <w:rsid w:val="00765F43"/>
    <w:rPr>
      <w:rFonts w:eastAsia="Cambria" w:cs="Calibri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1421"/>
    <w:pPr>
      <w:spacing w:after="0"/>
      <w:jc w:val="both"/>
    </w:pPr>
    <w:rPr>
      <w:rFonts w:cs="Calibr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1421"/>
    <w:rPr>
      <w:rFonts w:ascii="Cambria" w:eastAsia="Cambria" w:hAnsi="Cambria" w:cs="Calibri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A142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A553B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102AFA"/>
    <w:rPr>
      <w:rFonts w:ascii="Cambria" w:eastAsia="Cambria" w:hAnsi="Cambria" w:cs="Times New Roman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736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23A69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23A6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yan.ribeiro\Desktop\Modelo%20CRVG%20Novo%20Timbrado.%20le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62DDB-6D24-419C-A9A4-A9E919FE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CRVG Novo Timbrado. leve</Template>
  <TotalTime>2</TotalTime>
  <Pages>1</Pages>
  <Words>500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Rhyan Ribeiro</dc:creator>
  <cp:keywords/>
  <dc:description/>
  <cp:lastModifiedBy>João Paulo Santos da Silva</cp:lastModifiedBy>
  <cp:revision>2</cp:revision>
  <cp:lastPrinted>2022-02-23T18:39:00Z</cp:lastPrinted>
  <dcterms:created xsi:type="dcterms:W3CDTF">2022-04-08T13:50:00Z</dcterms:created>
  <dcterms:modified xsi:type="dcterms:W3CDTF">2022-04-08T13:50:00Z</dcterms:modified>
</cp:coreProperties>
</file>